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6967F2">
      <w:r>
        <w:rPr>
          <w:noProof/>
          <w:lang w:eastAsia="da-DK"/>
        </w:rPr>
        <w:drawing>
          <wp:inline distT="0" distB="0" distL="0" distR="0">
            <wp:extent cx="5400040" cy="7520876"/>
            <wp:effectExtent l="0" t="0" r="0" b="4445"/>
            <wp:docPr id="1" name="Billede 1" descr="http://www.dafolo.dk/media/vikinge/Kap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2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F2"/>
    <w:rsid w:val="000A123F"/>
    <w:rsid w:val="00357967"/>
    <w:rsid w:val="006967F2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2012-08-30T11:59:00Z</dcterms:created>
  <dcterms:modified xsi:type="dcterms:W3CDTF">2012-08-30T12:00:00Z</dcterms:modified>
</cp:coreProperties>
</file>