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03" w:rsidRDefault="00A62D09">
      <w:r>
        <w:rPr>
          <w:noProof/>
          <w:lang w:eastAsia="da-DK"/>
        </w:rPr>
        <w:drawing>
          <wp:inline distT="0" distB="0" distL="0" distR="0">
            <wp:extent cx="5400040" cy="7587183"/>
            <wp:effectExtent l="0" t="0" r="0" b="0"/>
            <wp:docPr id="1" name="Billede 1" descr="http://www.dafolo.dk/media/vikinge/Kap2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folo.dk/media/vikinge/Kap29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8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503" w:rsidSect="006E58E2">
      <w:pgSz w:w="11906" w:h="16838" w:code="9"/>
      <w:pgMar w:top="2268" w:right="2268" w:bottom="2268" w:left="1134" w:header="709" w:footer="567" w:gutter="0"/>
      <w:paperSrc w:first="259" w:other="259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evenAndOddHeaders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09"/>
    <w:rsid w:val="000A123F"/>
    <w:rsid w:val="00357967"/>
    <w:rsid w:val="006E58E2"/>
    <w:rsid w:val="00A62D09"/>
    <w:rsid w:val="00AB7503"/>
    <w:rsid w:val="00E8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2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62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2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62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E70725E1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Oxvig Lorenzen</dc:creator>
  <cp:lastModifiedBy>Anita Oxvig Lorenzen</cp:lastModifiedBy>
  <cp:revision>1</cp:revision>
  <dcterms:created xsi:type="dcterms:W3CDTF">2012-08-30T12:16:00Z</dcterms:created>
  <dcterms:modified xsi:type="dcterms:W3CDTF">2012-08-30T12:16:00Z</dcterms:modified>
</cp:coreProperties>
</file>